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773E" w14:textId="77777777" w:rsidR="00E35DF4" w:rsidRDefault="00000000">
      <w:pPr>
        <w:spacing w:after="283" w:line="254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CA0025" wp14:editId="73745551">
                <wp:extent cx="6087534" cy="758293"/>
                <wp:effectExtent l="0" t="0" r="8466" b="3707"/>
                <wp:docPr id="273234582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534" cy="758293"/>
                          <a:chOff x="0" y="0"/>
                          <a:chExt cx="6087534" cy="758293"/>
                        </a:xfrm>
                      </wpg:grpSpPr>
                      <pic:pic xmlns:pic="http://schemas.openxmlformats.org/drawingml/2006/picture">
                        <pic:nvPicPr>
                          <pic:cNvPr id="716792006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543" cy="75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4133439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3716" y="62005"/>
                            <a:ext cx="694596" cy="69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9852208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0407" y="58613"/>
                            <a:ext cx="666341" cy="69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609330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08769" y="79086"/>
                            <a:ext cx="2378765" cy="67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0747AB" id="Group 2415" o:spid="_x0000_s1026" style="width:479.35pt;height:59.7pt;mso-position-horizontal-relative:char;mso-position-vertical-relative:line" coordsize="60875,75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T7o9Pfh4AAH4eAAAVAAAAZHJzL21lZGlhL2ltYWdlMi5qcGVn/9j/4AAQSkZJRgABAQEA&#10;YABgAAD/2wBDAAMCAgMCAgMDAwMEAwMEBQgFBQQEBQoHBwYIDAoMDAsKCwsNDhIQDQ4RDgsLEBYQ&#10;ERMUFRUVDA8XGBYUGBIUFRT/2wBDAQMEBAUEBQkFBQkUDQsNFBQUFBQUFBQUFBQUFBQUFBQUFBQU&#10;FBQUFBQUFBQUFBQUFBQUFBQUFBQUFBQUFBQUFBT/wAARCACMAI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23405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">
                  <v:imagedata r:id="rId12" o:title=""/>
                </v:shape>
                <v:shape id="Picture 42" o:spid="_x0000_s1028" type="#_x0000_t75" style="position:absolute;left:23437;top:620;width:6946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">
                  <v:imagedata r:id="rId13" o:title=""/>
                </v:shape>
                <v:shape id="Picture 45" o:spid="_x0000_s1029" type="#_x0000_t75" style="position:absolute;left:30404;top:586;width:6663;height:6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">
                  <v:imagedata r:id="rId14" o:title=""/>
                </v:shape>
                <v:shape id="Picture 48" o:spid="_x0000_s1030" type="#_x0000_t75" style="position:absolute;left:37087;top:790;width:23788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24F365A9" w14:textId="77777777" w:rsidR="00E35DF4" w:rsidRDefault="00000000">
      <w:pPr>
        <w:spacing w:after="276" w:line="254" w:lineRule="auto"/>
        <w:ind w:left="45" w:right="0" w:firstLine="0"/>
        <w:jc w:val="center"/>
      </w:pPr>
      <w:r>
        <w:rPr>
          <w:noProof/>
        </w:rPr>
        <w:drawing>
          <wp:inline distT="0" distB="0" distL="0" distR="0" wp14:anchorId="50FA0860" wp14:editId="23201FC5">
            <wp:extent cx="1552038" cy="1328513"/>
            <wp:effectExtent l="0" t="0" r="0" b="4987"/>
            <wp:docPr id="292676454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2038" cy="13285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</w:t>
      </w:r>
    </w:p>
    <w:p w14:paraId="288FB998" w14:textId="77777777" w:rsidR="00E35DF4" w:rsidRDefault="00000000">
      <w:pPr>
        <w:spacing w:after="283" w:line="254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                       </w:t>
      </w:r>
    </w:p>
    <w:p w14:paraId="2CCFD4B6" w14:textId="77777777" w:rsidR="00E35DF4" w:rsidRDefault="00000000">
      <w:pPr>
        <w:spacing w:after="220" w:line="264" w:lineRule="auto"/>
        <w:ind w:left="719" w:right="1108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 xml:space="preserve">L’Associazione </w:t>
      </w:r>
      <w:proofErr w:type="gramStart"/>
      <w:r>
        <w:rPr>
          <w:b/>
        </w:rPr>
        <w:t xml:space="preserve">Culturale  </w:t>
      </w:r>
      <w:r>
        <w:rPr>
          <w:b/>
          <w:sz w:val="28"/>
        </w:rPr>
        <w:t>Gli</w:t>
      </w:r>
      <w:proofErr w:type="gramEnd"/>
      <w:r>
        <w:rPr>
          <w:b/>
          <w:sz w:val="28"/>
        </w:rPr>
        <w:t xml:space="preserve"> amici di Guido Gozzano</w:t>
      </w:r>
      <w:r>
        <w:t xml:space="preserve"> </w:t>
      </w:r>
    </w:p>
    <w:p w14:paraId="3C201173" w14:textId="77777777" w:rsidR="00E35DF4" w:rsidRDefault="00000000">
      <w:pPr>
        <w:spacing w:after="262" w:line="254" w:lineRule="auto"/>
        <w:ind w:right="40"/>
        <w:jc w:val="center"/>
      </w:pPr>
      <w:r>
        <w:rPr>
          <w:b/>
        </w:rPr>
        <w:t>con il Patrocinio di</w:t>
      </w:r>
      <w:r>
        <w:t xml:space="preserve"> </w:t>
      </w:r>
    </w:p>
    <w:p w14:paraId="354A3F9F" w14:textId="77777777" w:rsidR="00E35DF4" w:rsidRDefault="00000000">
      <w:pPr>
        <w:spacing w:after="262" w:line="254" w:lineRule="auto"/>
        <w:ind w:left="0" w:right="274" w:firstLine="0"/>
        <w:jc w:val="right"/>
      </w:pPr>
      <w:r>
        <w:rPr>
          <w:b/>
        </w:rPr>
        <w:t xml:space="preserve">Regione Piemonte, Torino Città Metropolitana, Comune di Agliè, Proloco di Agliè  </w:t>
      </w:r>
      <w:r>
        <w:t xml:space="preserve"> </w:t>
      </w:r>
    </w:p>
    <w:p w14:paraId="7C777E3D" w14:textId="77777777" w:rsidR="00E35DF4" w:rsidRDefault="00000000">
      <w:pPr>
        <w:spacing w:after="262" w:line="254" w:lineRule="auto"/>
        <w:ind w:left="0" w:right="40" w:firstLine="0"/>
        <w:jc w:val="center"/>
      </w:pPr>
      <w:r>
        <w:rPr>
          <w:b/>
          <w:i/>
          <w:u w:val="single" w:color="000000"/>
        </w:rPr>
        <w:t>bandisce</w:t>
      </w:r>
      <w:r>
        <w:t xml:space="preserve"> </w:t>
      </w:r>
    </w:p>
    <w:p w14:paraId="0F32F54E" w14:textId="77777777" w:rsidR="00E35DF4" w:rsidRDefault="00000000">
      <w:pPr>
        <w:spacing w:after="672" w:line="434" w:lineRule="auto"/>
        <w:ind w:right="40"/>
        <w:jc w:val="center"/>
      </w:pPr>
      <w:r>
        <w:rPr>
          <w:b/>
          <w:i/>
        </w:rPr>
        <w:t>Il PREMIO LETTERARIO</w:t>
      </w:r>
      <w:r>
        <w:t xml:space="preserve"> </w:t>
      </w:r>
    </w:p>
    <w:p w14:paraId="30F970A7" w14:textId="77777777" w:rsidR="00E35DF4" w:rsidRDefault="00000000">
      <w:pPr>
        <w:spacing w:after="222" w:line="254" w:lineRule="auto"/>
        <w:ind w:left="0" w:right="40" w:firstLine="0"/>
        <w:jc w:val="center"/>
      </w:pPr>
      <w:r>
        <w:rPr>
          <w:b/>
          <w:sz w:val="28"/>
        </w:rPr>
        <w:t>Il MELETO DI GUIDO GOZZANO</w:t>
      </w:r>
      <w:r>
        <w:rPr>
          <w:sz w:val="28"/>
        </w:rPr>
        <w:t xml:space="preserve"> </w:t>
      </w:r>
    </w:p>
    <w:p w14:paraId="6C637CCC" w14:textId="77777777" w:rsidR="00E35DF4" w:rsidRDefault="00000000">
      <w:pPr>
        <w:spacing w:after="642" w:line="434" w:lineRule="auto"/>
        <w:ind w:right="40"/>
        <w:jc w:val="center"/>
      </w:pPr>
      <w:r>
        <w:rPr>
          <w:b/>
          <w:i/>
        </w:rPr>
        <w:t>14°EDIZIONE 2024</w:t>
      </w:r>
      <w:r>
        <w:t xml:space="preserve"> </w:t>
      </w:r>
    </w:p>
    <w:p w14:paraId="3FB79EE9" w14:textId="77777777" w:rsidR="00E35DF4" w:rsidRDefault="00000000">
      <w:pPr>
        <w:spacing w:after="256" w:line="264" w:lineRule="auto"/>
        <w:ind w:left="-5" w:right="1108"/>
      </w:pPr>
      <w:r>
        <w:rPr>
          <w:b/>
          <w:i/>
        </w:rPr>
        <w:t>Invio degli elaborati:</w:t>
      </w:r>
      <w:r>
        <w:rPr>
          <w:b/>
        </w:rPr>
        <w:t xml:space="preserve"> entro e non oltre il 15 </w:t>
      </w:r>
      <w:proofErr w:type="gramStart"/>
      <w:r>
        <w:rPr>
          <w:b/>
        </w:rPr>
        <w:t>giugno  2024</w:t>
      </w:r>
      <w:proofErr w:type="gramEnd"/>
      <w:r>
        <w:t xml:space="preserve"> </w:t>
      </w:r>
    </w:p>
    <w:p w14:paraId="025833C7" w14:textId="77777777" w:rsidR="00E35DF4" w:rsidRDefault="00000000">
      <w:pPr>
        <w:spacing w:after="262" w:line="254" w:lineRule="auto"/>
        <w:ind w:left="2127" w:right="0" w:firstLine="0"/>
      </w:pPr>
      <w:r>
        <w:rPr>
          <w:b/>
          <w:i/>
        </w:rPr>
        <w:t xml:space="preserve">                         Premiazione:</w:t>
      </w:r>
      <w:r>
        <w:rPr>
          <w:b/>
        </w:rPr>
        <w:t xml:space="preserve"> </w:t>
      </w:r>
    </w:p>
    <w:p w14:paraId="0CC718B0" w14:textId="77777777" w:rsidR="00E35DF4" w:rsidRDefault="00000000">
      <w:pPr>
        <w:spacing w:after="262" w:line="254" w:lineRule="auto"/>
        <w:ind w:right="40"/>
        <w:jc w:val="center"/>
      </w:pPr>
      <w:r>
        <w:rPr>
          <w:b/>
        </w:rPr>
        <w:t>sabato 14 settembre 2024 ore 16   ad Agliè Canavese, Villa il Meleto</w:t>
      </w:r>
      <w:r>
        <w:t xml:space="preserve"> </w:t>
      </w:r>
    </w:p>
    <w:p w14:paraId="4D0ABEAD" w14:textId="77777777" w:rsidR="00E35DF4" w:rsidRDefault="00000000">
      <w:pPr>
        <w:spacing w:after="256" w:line="264" w:lineRule="auto"/>
        <w:ind w:left="-5" w:right="1108"/>
      </w:pPr>
      <w:r>
        <w:rPr>
          <w:b/>
        </w:rPr>
        <w:t xml:space="preserve">. </w:t>
      </w:r>
    </w:p>
    <w:p w14:paraId="3041E029" w14:textId="77777777" w:rsidR="00E35DF4" w:rsidRDefault="00000000">
      <w:pPr>
        <w:spacing w:after="816" w:line="264" w:lineRule="auto"/>
        <w:ind w:left="-5" w:right="1108"/>
      </w:pPr>
      <w:r>
        <w:rPr>
          <w:b/>
        </w:rPr>
        <w:t xml:space="preserve">Regolamento: </w:t>
      </w:r>
    </w:p>
    <w:p w14:paraId="6A414FF8" w14:textId="77777777" w:rsidR="00E35DF4" w:rsidRDefault="00000000">
      <w:pPr>
        <w:spacing w:after="1368" w:line="264" w:lineRule="auto"/>
        <w:ind w:left="-5" w:right="0"/>
      </w:pPr>
      <w:r>
        <w:rPr>
          <w:b/>
          <w:u w:val="single" w:color="000000"/>
        </w:rPr>
        <w:t>Art.1</w:t>
      </w:r>
      <w:r>
        <w:rPr>
          <w:u w:val="single" w:color="000000"/>
        </w:rPr>
        <w:t>: Il premio si articola in quattro sezioni, così suddivise</w:t>
      </w:r>
      <w:r>
        <w:t xml:space="preserve">:  </w:t>
      </w:r>
    </w:p>
    <w:p w14:paraId="66A5DD72" w14:textId="77777777" w:rsidR="00E35DF4" w:rsidRDefault="00000000">
      <w:pPr>
        <w:numPr>
          <w:ilvl w:val="0"/>
          <w:numId w:val="1"/>
        </w:numPr>
        <w:spacing w:after="528" w:line="264" w:lineRule="auto"/>
        <w:ind w:right="1108" w:hanging="293"/>
      </w:pPr>
      <w:r>
        <w:rPr>
          <w:b/>
        </w:rPr>
        <w:lastRenderedPageBreak/>
        <w:t xml:space="preserve">SEZIONE: Gilda </w:t>
      </w:r>
      <w:proofErr w:type="spellStart"/>
      <w:r>
        <w:rPr>
          <w:b/>
        </w:rPr>
        <w:t>Conrieri</w:t>
      </w:r>
      <w:proofErr w:type="spellEnd"/>
      <w:r>
        <w:rPr>
          <w:b/>
        </w:rPr>
        <w:t>: Poesia edita</w:t>
      </w:r>
    </w:p>
    <w:p w14:paraId="042D3E07" w14:textId="77777777" w:rsidR="00E35DF4" w:rsidRDefault="00000000">
      <w:pPr>
        <w:numPr>
          <w:ilvl w:val="0"/>
          <w:numId w:val="1"/>
        </w:numPr>
        <w:spacing w:after="528" w:line="264" w:lineRule="auto"/>
        <w:ind w:right="1108" w:hanging="293"/>
      </w:pPr>
      <w:r>
        <w:rPr>
          <w:b/>
        </w:rPr>
        <w:t xml:space="preserve">SEZIONE: Poesia inedita </w:t>
      </w:r>
    </w:p>
    <w:p w14:paraId="56B13D53" w14:textId="77777777" w:rsidR="00E35DF4" w:rsidRDefault="00000000">
      <w:pPr>
        <w:numPr>
          <w:ilvl w:val="0"/>
          <w:numId w:val="1"/>
        </w:numPr>
        <w:spacing w:after="528" w:line="264" w:lineRule="auto"/>
        <w:ind w:right="1108" w:hanging="293"/>
      </w:pPr>
      <w:r>
        <w:rPr>
          <w:b/>
        </w:rPr>
        <w:t>SEZIONE: Racconto breve inedito</w:t>
      </w:r>
      <w:r>
        <w:t xml:space="preserve"> </w:t>
      </w:r>
    </w:p>
    <w:p w14:paraId="688A8E7D" w14:textId="77777777" w:rsidR="00E35DF4" w:rsidRDefault="00000000">
      <w:pPr>
        <w:numPr>
          <w:ilvl w:val="0"/>
          <w:numId w:val="1"/>
        </w:numPr>
        <w:spacing w:after="528" w:line="264" w:lineRule="auto"/>
        <w:ind w:right="1108" w:hanging="293"/>
      </w:pPr>
      <w:r>
        <w:rPr>
          <w:b/>
        </w:rPr>
        <w:t xml:space="preserve">SEZIONE: Riservata alle Scuole   </w:t>
      </w:r>
      <w:r>
        <w:t xml:space="preserve"> </w:t>
      </w:r>
    </w:p>
    <w:p w14:paraId="26893C7C" w14:textId="77777777" w:rsidR="00E35DF4" w:rsidRDefault="00000000">
      <w:pPr>
        <w:spacing w:after="822" w:line="254" w:lineRule="auto"/>
        <w:ind w:left="0" w:right="0" w:firstLine="0"/>
      </w:pPr>
      <w:r>
        <w:t xml:space="preserve">  </w:t>
      </w:r>
      <w:r>
        <w:rPr>
          <w:b/>
        </w:rPr>
        <w:t xml:space="preserve"> </w:t>
      </w:r>
      <w:r>
        <w:t xml:space="preserve"> </w:t>
      </w:r>
    </w:p>
    <w:p w14:paraId="79E22A2C" w14:textId="77777777" w:rsidR="00E35DF4" w:rsidRDefault="00000000">
      <w:pPr>
        <w:spacing w:after="256" w:line="264" w:lineRule="auto"/>
        <w:ind w:left="-5" w:right="0"/>
      </w:pPr>
      <w:r>
        <w:rPr>
          <w:b/>
          <w:u w:val="single" w:color="000000"/>
        </w:rPr>
        <w:t>Art.2</w:t>
      </w:r>
      <w:r>
        <w:rPr>
          <w:u w:val="single" w:color="000000"/>
        </w:rPr>
        <w:t>: Modalità di partecipazione</w:t>
      </w:r>
      <w:r>
        <w:t xml:space="preserve">: </w:t>
      </w:r>
    </w:p>
    <w:p w14:paraId="7478E4F9" w14:textId="77777777" w:rsidR="00E35DF4" w:rsidRDefault="00000000">
      <w:pPr>
        <w:numPr>
          <w:ilvl w:val="0"/>
          <w:numId w:val="2"/>
        </w:numPr>
        <w:ind w:right="27"/>
      </w:pPr>
      <w:r>
        <w:rPr>
          <w:b/>
        </w:rPr>
        <w:t xml:space="preserve">Sezione Gilda </w:t>
      </w:r>
      <w:proofErr w:type="spellStart"/>
      <w:r>
        <w:rPr>
          <w:b/>
        </w:rPr>
        <w:t>Conrieri</w:t>
      </w:r>
      <w:proofErr w:type="spellEnd"/>
      <w:r>
        <w:rPr>
          <w:b/>
        </w:rPr>
        <w:t xml:space="preserve">: </w:t>
      </w:r>
      <w:r>
        <w:t xml:space="preserve">ogni partecipante deve inviare il PDF EDITORIALE di un libro di poesie in lingua italiana, pubblicato dopo il 1° gennaio 2022, unitamente a un volume cartaceo, spedito per posta raccomandata. </w:t>
      </w:r>
    </w:p>
    <w:p w14:paraId="5CF5228F" w14:textId="77777777" w:rsidR="00E35DF4" w:rsidRDefault="00000000">
      <w:pPr>
        <w:numPr>
          <w:ilvl w:val="0"/>
          <w:numId w:val="2"/>
        </w:numPr>
        <w:ind w:right="27"/>
      </w:pPr>
      <w:r>
        <w:rPr>
          <w:b/>
        </w:rPr>
        <w:t>sezione:</w:t>
      </w:r>
      <w:r>
        <w:t xml:space="preserve"> ogni partecipante deve inviare, in formato PDF, un massimo di tre poesie </w:t>
      </w:r>
      <w:proofErr w:type="gramStart"/>
      <w:r>
        <w:t>inedite,  in</w:t>
      </w:r>
      <w:proofErr w:type="gramEnd"/>
      <w:r>
        <w:t xml:space="preserve"> lingua italiana. Per inedito si intende non </w:t>
      </w:r>
      <w:proofErr w:type="gramStart"/>
      <w:r>
        <w:t>pubblicato ,</w:t>
      </w:r>
      <w:proofErr w:type="gramEnd"/>
      <w:r>
        <w:t xml:space="preserve"> né in cartaceo, né online </w:t>
      </w:r>
    </w:p>
    <w:p w14:paraId="433BBCC3" w14:textId="77777777" w:rsidR="00E35DF4" w:rsidRDefault="00000000">
      <w:pPr>
        <w:numPr>
          <w:ilvl w:val="0"/>
          <w:numId w:val="2"/>
        </w:numPr>
        <w:ind w:right="27"/>
      </w:pPr>
      <w:r>
        <w:rPr>
          <w:b/>
        </w:rPr>
        <w:t>sezione</w:t>
      </w:r>
      <w:r>
        <w:t xml:space="preserve">: ogni partecipante deve inviare, in formato PDF, un racconto inedito   in lingua italiana (non più di 5000 battute, spazi e punteggiatura compresi). Per inedito si intende </w:t>
      </w:r>
      <w:proofErr w:type="gramStart"/>
      <w:r>
        <w:t>non  pubblicato</w:t>
      </w:r>
      <w:proofErr w:type="gramEnd"/>
      <w:r>
        <w:t xml:space="preserve"> , né in cartaceo, né online  </w:t>
      </w:r>
    </w:p>
    <w:p w14:paraId="65C5657F" w14:textId="77777777" w:rsidR="00E35DF4" w:rsidRDefault="00000000">
      <w:pPr>
        <w:numPr>
          <w:ilvl w:val="0"/>
          <w:numId w:val="2"/>
        </w:numPr>
        <w:spacing w:after="0" w:line="240" w:lineRule="auto"/>
        <w:ind w:right="27"/>
      </w:pPr>
      <w:r>
        <w:rPr>
          <w:b/>
        </w:rPr>
        <w:t xml:space="preserve">sezione: </w:t>
      </w:r>
      <w:r>
        <w:t xml:space="preserve">le classi partecipanti devono inviare un prodotto artistico di argomento gozzaniano: video della durata massima di 10’, disegni o </w:t>
      </w:r>
      <w:proofErr w:type="gramStart"/>
      <w:r>
        <w:t>fotografie  (</w:t>
      </w:r>
      <w:proofErr w:type="gramEnd"/>
      <w:r>
        <w:t xml:space="preserve"> non più di 10 per classe  ) </w:t>
      </w:r>
    </w:p>
    <w:p w14:paraId="60D39F1D" w14:textId="77777777" w:rsidR="00E35DF4" w:rsidRDefault="00000000">
      <w:pPr>
        <w:spacing w:after="560" w:line="482" w:lineRule="auto"/>
        <w:ind w:left="-5" w:right="1108"/>
      </w:pPr>
      <w:proofErr w:type="gramStart"/>
      <w:r>
        <w:rPr>
          <w:b/>
        </w:rPr>
        <w:t>N.B. :I</w:t>
      </w:r>
      <w:proofErr w:type="gramEnd"/>
      <w:r>
        <w:rPr>
          <w:b/>
        </w:rPr>
        <w:t xml:space="preserve"> testi inediti non devono riportare in alcun modo i dati anagrafici.   I partecipanti che non si attengono alle norme del bando verranno </w:t>
      </w:r>
      <w:proofErr w:type="gramStart"/>
      <w:r>
        <w:rPr>
          <w:b/>
        </w:rPr>
        <w:t>esclusi .</w:t>
      </w:r>
      <w:proofErr w:type="gramEnd"/>
    </w:p>
    <w:p w14:paraId="318BFD8B" w14:textId="77777777" w:rsidR="00E35DF4" w:rsidRDefault="00000000">
      <w:pPr>
        <w:spacing w:after="256" w:line="264" w:lineRule="auto"/>
        <w:ind w:left="-5" w:right="1108"/>
      </w:pPr>
      <w:r>
        <w:t xml:space="preserve">- </w:t>
      </w:r>
      <w:r>
        <w:rPr>
          <w:b/>
        </w:rPr>
        <w:t>Quota di partecipazione:</w:t>
      </w:r>
      <w:r>
        <w:t xml:space="preserve"> </w:t>
      </w:r>
    </w:p>
    <w:p w14:paraId="628A8773" w14:textId="77777777" w:rsidR="00E35DF4" w:rsidRDefault="00000000">
      <w:pPr>
        <w:numPr>
          <w:ilvl w:val="0"/>
          <w:numId w:val="3"/>
        </w:numPr>
        <w:spacing w:after="256" w:line="264" w:lineRule="auto"/>
        <w:ind w:right="1108" w:hanging="200"/>
      </w:pPr>
      <w:r>
        <w:rPr>
          <w:b/>
        </w:rPr>
        <w:t xml:space="preserve">sezione: </w:t>
      </w:r>
      <w:r>
        <w:t xml:space="preserve">25 euro  </w:t>
      </w:r>
    </w:p>
    <w:p w14:paraId="777B2B54" w14:textId="77777777" w:rsidR="00E35DF4" w:rsidRDefault="00000000">
      <w:pPr>
        <w:numPr>
          <w:ilvl w:val="0"/>
          <w:numId w:val="3"/>
        </w:numPr>
        <w:spacing w:after="256" w:line="264" w:lineRule="auto"/>
        <w:ind w:right="1108" w:hanging="200"/>
      </w:pPr>
      <w:r>
        <w:rPr>
          <w:b/>
        </w:rPr>
        <w:t xml:space="preserve">e III sezione: </w:t>
      </w:r>
      <w:r>
        <w:rPr>
          <w:bCs/>
        </w:rPr>
        <w:t>20</w:t>
      </w:r>
      <w:r>
        <w:rPr>
          <w:b/>
        </w:rPr>
        <w:t xml:space="preserve"> </w:t>
      </w:r>
      <w:r>
        <w:t xml:space="preserve">euro </w:t>
      </w:r>
    </w:p>
    <w:p w14:paraId="4B3A2C94" w14:textId="77777777" w:rsidR="00E35DF4" w:rsidRDefault="00000000">
      <w:pPr>
        <w:ind w:left="-5" w:right="27"/>
      </w:pPr>
      <w:r>
        <w:rPr>
          <w:b/>
        </w:rPr>
        <w:t xml:space="preserve">IV° sezione: </w:t>
      </w:r>
      <w:r>
        <w:t xml:space="preserve">gratuita¸ riservata alle scuole. </w:t>
      </w:r>
    </w:p>
    <w:p w14:paraId="11CCF55F" w14:textId="77777777" w:rsidR="00E35DF4" w:rsidRDefault="00000000">
      <w:pPr>
        <w:spacing w:after="8"/>
        <w:ind w:left="-5" w:right="27"/>
      </w:pPr>
      <w:r>
        <w:t xml:space="preserve">La quota di adesione deve essere versata, tramite bonifico bancario, sul c/c bancario  </w:t>
      </w:r>
    </w:p>
    <w:p w14:paraId="7EEDFB8D" w14:textId="77777777" w:rsidR="00E35DF4" w:rsidRDefault="00000000">
      <w:pPr>
        <w:spacing w:after="0"/>
        <w:ind w:left="-5" w:right="27"/>
      </w:pPr>
      <w:r>
        <w:t xml:space="preserve">IBAN: IT72 A 02008 01113 000101077074, Unicredit Banca, intestato a: Associazione Culturale “Gli amici di Guido Gozzano”, C.so Montevecchio 38, Torino 10129, indicando come </w:t>
      </w:r>
      <w:proofErr w:type="spellStart"/>
      <w:proofErr w:type="gramStart"/>
      <w:r>
        <w:t>causale:Premio</w:t>
      </w:r>
      <w:proofErr w:type="spellEnd"/>
      <w:proofErr w:type="gramEnd"/>
      <w:r>
        <w:t xml:space="preserve"> Letterario Il Meleto di Guido Gozzano. XIV edizione. </w:t>
      </w:r>
    </w:p>
    <w:p w14:paraId="0AD8395A" w14:textId="77777777" w:rsidR="00E35DF4" w:rsidRDefault="00000000">
      <w:pPr>
        <w:spacing w:after="0" w:line="254" w:lineRule="auto"/>
        <w:ind w:left="0" w:right="0" w:firstLine="0"/>
      </w:pPr>
      <w:r>
        <w:lastRenderedPageBreak/>
        <w:t xml:space="preserve"> </w:t>
      </w:r>
    </w:p>
    <w:p w14:paraId="241CDF2E" w14:textId="77777777" w:rsidR="00E35DF4" w:rsidRDefault="00000000">
      <w:pPr>
        <w:spacing w:after="256" w:line="264" w:lineRule="auto"/>
        <w:ind w:left="-5" w:right="1108"/>
      </w:pPr>
      <w:r>
        <w:t xml:space="preserve">- </w:t>
      </w:r>
      <w:r>
        <w:rPr>
          <w:b/>
        </w:rPr>
        <w:t>Invio opere:</w:t>
      </w:r>
      <w:r>
        <w:t xml:space="preserve"> </w:t>
      </w:r>
    </w:p>
    <w:p w14:paraId="02AAA502" w14:textId="77777777" w:rsidR="00E35DF4" w:rsidRDefault="00000000">
      <w:pPr>
        <w:spacing w:after="832"/>
        <w:ind w:left="-5" w:right="27"/>
      </w:pPr>
      <w:r>
        <w:t xml:space="preserve">Il volume di poesia edita, oltre che in PDF, dovrà essere inviato, in formato cartaceo con posta raccomandata, alla </w:t>
      </w:r>
      <w:r>
        <w:rPr>
          <w:b/>
        </w:rPr>
        <w:t>Segreteria</w:t>
      </w:r>
      <w:r>
        <w:t xml:space="preserve"> </w:t>
      </w:r>
      <w:r>
        <w:rPr>
          <w:b/>
        </w:rPr>
        <w:t xml:space="preserve">dell’Associazione </w:t>
      </w:r>
      <w:proofErr w:type="gramStart"/>
      <w:r>
        <w:rPr>
          <w:b/>
        </w:rPr>
        <w:t>Culturale ”</w:t>
      </w:r>
      <w:proofErr w:type="gramEnd"/>
      <w:r>
        <w:rPr>
          <w:b/>
        </w:rPr>
        <w:t xml:space="preserve"> Gli amici di Guido Gozzano” corso Montevecchio n.38,10129 Torino</w:t>
      </w:r>
      <w:r>
        <w:t xml:space="preserve">, insieme alla  ricevuta del versamento della quota di partecipazione  </w:t>
      </w:r>
      <w:r>
        <w:rPr>
          <w:b/>
        </w:rPr>
        <w:t>entro e non oltre il 15 giugno  2024</w:t>
      </w:r>
    </w:p>
    <w:p w14:paraId="6788E12A" w14:textId="77777777" w:rsidR="00E35DF4" w:rsidRDefault="00000000">
      <w:pPr>
        <w:spacing w:after="8"/>
        <w:ind w:left="-5" w:right="27"/>
      </w:pPr>
      <w:r>
        <w:t xml:space="preserve">Le poesie edite in formato PDF EDITORIALE, le poesie </w:t>
      </w:r>
      <w:proofErr w:type="gramStart"/>
      <w:r>
        <w:t>inedite ,i</w:t>
      </w:r>
      <w:proofErr w:type="gramEnd"/>
      <w:r>
        <w:t xml:space="preserve"> racconti in formato PDF </w:t>
      </w:r>
    </w:p>
    <w:p w14:paraId="0933053F" w14:textId="77777777" w:rsidR="00E35DF4" w:rsidRDefault="00000000">
      <w:pPr>
        <w:spacing w:after="8"/>
        <w:ind w:left="-5" w:right="27"/>
      </w:pPr>
      <w:r>
        <w:t>ed i lavori realizzati dalle classi devono essere inviati via mail a:</w:t>
      </w:r>
    </w:p>
    <w:p w14:paraId="055CE51B" w14:textId="77777777" w:rsidR="00E35DF4" w:rsidRDefault="00E35DF4">
      <w:pPr>
        <w:spacing w:after="8"/>
        <w:ind w:left="-5" w:right="27"/>
      </w:pPr>
    </w:p>
    <w:p w14:paraId="57CDFE85" w14:textId="77777777" w:rsidR="00E35DF4" w:rsidRDefault="00000000">
      <w:pPr>
        <w:spacing w:after="832"/>
        <w:ind w:left="-5" w:right="27"/>
      </w:pPr>
      <w:r>
        <w:rPr>
          <w:b/>
          <w:u w:val="single" w:color="000000"/>
        </w:rPr>
        <w:t>gliamicidiguidogozzano@virgilio.it</w:t>
      </w:r>
      <w:r>
        <w:t xml:space="preserve"> indicando, in un file separato, nome, cognome, indirizzo, numero di telefono, indirizzo mail. Per la sezione IV è necessario indicare il nome e l’indirizzo della scuola, la classe partecipante ed il nome dell’insegnante referente del progetto. </w:t>
      </w:r>
    </w:p>
    <w:p w14:paraId="14AA199F" w14:textId="77777777" w:rsidR="00E35DF4" w:rsidRDefault="00000000">
      <w:pPr>
        <w:ind w:left="-5" w:right="27"/>
      </w:pPr>
      <w:r>
        <w:t xml:space="preserve">I lavori inviati non saranno restituiti. </w:t>
      </w:r>
    </w:p>
    <w:p w14:paraId="5CA5B26A" w14:textId="77777777" w:rsidR="00E35DF4" w:rsidRDefault="00000000">
      <w:pPr>
        <w:ind w:left="-5" w:right="27"/>
      </w:pPr>
      <w:r>
        <w:t xml:space="preserve">Ai sensi della legge 675/96 e successive modifiche, gli indirizzi e i dati personali dei partecipanti saranno utilizzati esclusivamente per il Premio Letterario. </w:t>
      </w:r>
    </w:p>
    <w:p w14:paraId="5BBA7B8D" w14:textId="77777777" w:rsidR="00E35DF4" w:rsidRDefault="00000000">
      <w:pPr>
        <w:ind w:left="-5" w:right="27"/>
      </w:pPr>
      <w:r>
        <w:t xml:space="preserve">La partecipazione al Concorso costituisce espressa autorizzazione a un’eventuale pubblicazione e non prevede compensi per i diritti d’autore. </w:t>
      </w:r>
    </w:p>
    <w:p w14:paraId="1C22B168" w14:textId="77777777" w:rsidR="00E35DF4" w:rsidRDefault="00000000">
      <w:pPr>
        <w:ind w:left="-5" w:right="27"/>
      </w:pPr>
      <w:r>
        <w:t xml:space="preserve">I vincitori saranno avvisati tramite mail o telefono. </w:t>
      </w:r>
    </w:p>
    <w:p w14:paraId="79FCACCF" w14:textId="77777777" w:rsidR="00E35DF4" w:rsidRDefault="00000000">
      <w:pPr>
        <w:ind w:left="-5" w:right="27"/>
      </w:pPr>
      <w:r>
        <w:t xml:space="preserve">La graduatoria verrà pubblicata sul sito dell’Associazione. </w:t>
      </w:r>
    </w:p>
    <w:p w14:paraId="6D7E6CB8" w14:textId="77777777" w:rsidR="00E35DF4" w:rsidRDefault="00000000">
      <w:pPr>
        <w:spacing w:after="256" w:line="264" w:lineRule="auto"/>
        <w:ind w:left="-5" w:right="0"/>
      </w:pPr>
      <w:r>
        <w:rPr>
          <w:u w:val="single" w:color="000000"/>
        </w:rPr>
        <w:t xml:space="preserve">Art 3: </w:t>
      </w:r>
      <w:r>
        <w:rPr>
          <w:b/>
          <w:u w:val="single" w:color="000000"/>
        </w:rPr>
        <w:t>Giuria</w:t>
      </w:r>
      <w:r>
        <w:t xml:space="preserve"> </w:t>
      </w:r>
    </w:p>
    <w:p w14:paraId="261DC1DC" w14:textId="77777777" w:rsidR="00E35DF4" w:rsidRDefault="00000000">
      <w:pPr>
        <w:ind w:left="-5" w:right="27"/>
      </w:pPr>
      <w:r>
        <w:t xml:space="preserve">La Giuria è composta da: Mariarosa Masoero </w:t>
      </w:r>
      <w:proofErr w:type="gramStart"/>
      <w:r>
        <w:t>( Presidente</w:t>
      </w:r>
      <w:proofErr w:type="gramEnd"/>
      <w:r>
        <w:t xml:space="preserve">),  Valter </w:t>
      </w:r>
      <w:proofErr w:type="spellStart"/>
      <w:r>
        <w:t>Boggione</w:t>
      </w:r>
      <w:proofErr w:type="spellEnd"/>
      <w:r>
        <w:t xml:space="preserve">, </w:t>
      </w:r>
      <w:proofErr w:type="spellStart"/>
      <w:r>
        <w:t>Lilita</w:t>
      </w:r>
      <w:proofErr w:type="spellEnd"/>
      <w:r>
        <w:t xml:space="preserve"> </w:t>
      </w:r>
      <w:proofErr w:type="spellStart"/>
      <w:r>
        <w:t>Conrieri</w:t>
      </w:r>
      <w:proofErr w:type="spellEnd"/>
      <w:r>
        <w:t xml:space="preserve">,  Gabriella Olivero,  Eliana Pollone e Bruno Quaranta.  </w:t>
      </w:r>
    </w:p>
    <w:p w14:paraId="5EA2E7DE" w14:textId="77777777" w:rsidR="00E35DF4" w:rsidRDefault="00000000">
      <w:pPr>
        <w:spacing w:after="2510"/>
        <w:ind w:left="-5" w:right="27"/>
      </w:pPr>
      <w:r>
        <w:t xml:space="preserve">Le valutazioni della Giuria sono inappellabili. </w:t>
      </w:r>
    </w:p>
    <w:p w14:paraId="2AA60C69" w14:textId="77777777" w:rsidR="00E35DF4" w:rsidRDefault="00000000">
      <w:pPr>
        <w:spacing w:after="816" w:line="264" w:lineRule="auto"/>
        <w:ind w:left="-5" w:right="0"/>
      </w:pPr>
      <w:r>
        <w:rPr>
          <w:u w:val="single" w:color="000000"/>
        </w:rPr>
        <w:t xml:space="preserve">Art 4: </w:t>
      </w:r>
      <w:r>
        <w:rPr>
          <w:b/>
          <w:u w:val="single" w:color="000000"/>
        </w:rPr>
        <w:t>Premi</w:t>
      </w:r>
      <w:r>
        <w:rPr>
          <w:b/>
        </w:rPr>
        <w:t xml:space="preserve"> </w:t>
      </w:r>
    </w:p>
    <w:p w14:paraId="3F36ED0A" w14:textId="77777777" w:rsidR="00E35DF4" w:rsidRDefault="00000000">
      <w:pPr>
        <w:numPr>
          <w:ilvl w:val="0"/>
          <w:numId w:val="4"/>
        </w:numPr>
        <w:spacing w:after="260" w:line="254" w:lineRule="auto"/>
        <w:ind w:right="27" w:hanging="147"/>
      </w:pPr>
      <w:proofErr w:type="gramStart"/>
      <w:r>
        <w:rPr>
          <w:i/>
        </w:rPr>
        <w:lastRenderedPageBreak/>
        <w:t>I sezione</w:t>
      </w:r>
      <w:proofErr w:type="gramEnd"/>
      <w:r>
        <w:rPr>
          <w:i/>
        </w:rPr>
        <w:t xml:space="preserve"> Gilda </w:t>
      </w:r>
      <w:proofErr w:type="spellStart"/>
      <w:r>
        <w:rPr>
          <w:i/>
        </w:rPr>
        <w:t>Conrieri</w:t>
      </w:r>
      <w:proofErr w:type="spellEnd"/>
      <w:r>
        <w:rPr>
          <w:i/>
        </w:rPr>
        <w:t xml:space="preserve">: </w:t>
      </w:r>
      <w:r>
        <w:t xml:space="preserve"> </w:t>
      </w:r>
    </w:p>
    <w:p w14:paraId="39306AC1" w14:textId="77777777" w:rsidR="00E35DF4" w:rsidRDefault="00000000">
      <w:pPr>
        <w:numPr>
          <w:ilvl w:val="0"/>
          <w:numId w:val="5"/>
        </w:numPr>
        <w:spacing w:after="532"/>
        <w:ind w:right="27" w:hanging="427"/>
      </w:pPr>
      <w:r>
        <w:t>1° classificato:</w:t>
      </w:r>
      <w:r>
        <w:rPr>
          <w:i/>
        </w:rPr>
        <w:t xml:space="preserve"> </w:t>
      </w:r>
      <w:r>
        <w:t>300 euro e targa</w:t>
      </w:r>
      <w:r>
        <w:rPr>
          <w:b/>
        </w:rPr>
        <w:t xml:space="preserve"> </w:t>
      </w:r>
      <w:r>
        <w:t xml:space="preserve">di partecipazione </w:t>
      </w:r>
    </w:p>
    <w:p w14:paraId="117C4AF4" w14:textId="77777777" w:rsidR="00E35DF4" w:rsidRDefault="00000000">
      <w:pPr>
        <w:numPr>
          <w:ilvl w:val="0"/>
          <w:numId w:val="5"/>
        </w:numPr>
        <w:ind w:right="27" w:hanging="427"/>
      </w:pPr>
      <w:r>
        <w:t xml:space="preserve">2° classificato: 150 euro e targa di partecipazione </w:t>
      </w:r>
    </w:p>
    <w:p w14:paraId="68542823" w14:textId="77777777" w:rsidR="00E35DF4" w:rsidRDefault="00000000">
      <w:pPr>
        <w:numPr>
          <w:ilvl w:val="0"/>
          <w:numId w:val="5"/>
        </w:numPr>
        <w:spacing w:after="831"/>
        <w:ind w:right="27" w:hanging="427"/>
      </w:pPr>
      <w:r>
        <w:t xml:space="preserve">3°classificato: targa di partecipazione e 5 biglietti di ingresso alla Villa Museo il Meleto </w:t>
      </w:r>
    </w:p>
    <w:p w14:paraId="7F94BB13" w14:textId="77777777" w:rsidR="00E35DF4" w:rsidRDefault="00000000">
      <w:pPr>
        <w:spacing w:after="262" w:line="254" w:lineRule="auto"/>
        <w:ind w:left="0" w:right="0" w:firstLine="0"/>
      </w:pPr>
      <w:r>
        <w:t xml:space="preserve">                     </w:t>
      </w:r>
    </w:p>
    <w:p w14:paraId="07D9CB7B" w14:textId="77777777" w:rsidR="00E35DF4" w:rsidRDefault="00000000">
      <w:pPr>
        <w:numPr>
          <w:ilvl w:val="0"/>
          <w:numId w:val="4"/>
        </w:numPr>
        <w:ind w:right="27" w:hanging="147"/>
      </w:pPr>
      <w:r>
        <w:t xml:space="preserve">II sezione:  </w:t>
      </w:r>
    </w:p>
    <w:p w14:paraId="495FDFA9" w14:textId="77777777" w:rsidR="00E35DF4" w:rsidRDefault="00000000">
      <w:pPr>
        <w:numPr>
          <w:ilvl w:val="0"/>
          <w:numId w:val="6"/>
        </w:numPr>
        <w:spacing w:after="8"/>
        <w:ind w:right="27" w:hanging="360"/>
      </w:pPr>
      <w:r>
        <w:t xml:space="preserve">1° classificato: 200 euro e targa di partecipazione </w:t>
      </w:r>
    </w:p>
    <w:p w14:paraId="7E143626" w14:textId="77777777" w:rsidR="00E35DF4" w:rsidRDefault="00000000">
      <w:pPr>
        <w:numPr>
          <w:ilvl w:val="0"/>
          <w:numId w:val="6"/>
        </w:numPr>
        <w:ind w:right="27" w:hanging="360"/>
      </w:pPr>
      <w:r>
        <w:t xml:space="preserve">2° classificato: targa di partecipazione e 10 biglietti di ingresso alla Villa Museo il Meleto </w:t>
      </w:r>
    </w:p>
    <w:p w14:paraId="686E5540" w14:textId="77777777" w:rsidR="00E35DF4" w:rsidRDefault="00000000">
      <w:pPr>
        <w:numPr>
          <w:ilvl w:val="0"/>
          <w:numId w:val="6"/>
        </w:numPr>
        <w:spacing w:after="831"/>
        <w:ind w:right="27" w:hanging="360"/>
      </w:pPr>
      <w:r>
        <w:t xml:space="preserve">3°classificato: targa di partecipazione e 5 biglietti di ingresso alla Villa Museo il Meleto </w:t>
      </w:r>
    </w:p>
    <w:p w14:paraId="6BC9656B" w14:textId="77777777" w:rsidR="00E35DF4" w:rsidRDefault="00000000">
      <w:pPr>
        <w:numPr>
          <w:ilvl w:val="0"/>
          <w:numId w:val="4"/>
        </w:numPr>
        <w:ind w:right="27" w:hanging="147"/>
      </w:pPr>
      <w:r>
        <w:t xml:space="preserve">III sezione:  </w:t>
      </w:r>
    </w:p>
    <w:p w14:paraId="2844ACAA" w14:textId="77777777" w:rsidR="00E35DF4" w:rsidRDefault="00000000">
      <w:pPr>
        <w:numPr>
          <w:ilvl w:val="0"/>
          <w:numId w:val="7"/>
        </w:numPr>
        <w:ind w:right="27" w:hanging="360"/>
      </w:pPr>
      <w:r>
        <w:t xml:space="preserve">1° classificato: 200 euro e targa di partecipazione </w:t>
      </w:r>
    </w:p>
    <w:p w14:paraId="6DA0B3B9" w14:textId="77777777" w:rsidR="00E35DF4" w:rsidRDefault="00000000">
      <w:pPr>
        <w:numPr>
          <w:ilvl w:val="0"/>
          <w:numId w:val="7"/>
        </w:numPr>
        <w:ind w:right="27" w:hanging="360"/>
      </w:pPr>
      <w:r>
        <w:t xml:space="preserve">2° classificato: targa di partecipazione e 10 biglietti di ingresso alla Villa Museo il Meleto </w:t>
      </w:r>
    </w:p>
    <w:p w14:paraId="491BA25D" w14:textId="77777777" w:rsidR="00E35DF4" w:rsidRDefault="00000000">
      <w:pPr>
        <w:numPr>
          <w:ilvl w:val="0"/>
          <w:numId w:val="7"/>
        </w:numPr>
        <w:spacing w:after="831"/>
        <w:ind w:right="27" w:hanging="360"/>
      </w:pPr>
      <w:r>
        <w:t xml:space="preserve">3°classificato: targa di partecipazione e 5 biglietti di ingresso alla Villa Museo il Meleto </w:t>
      </w:r>
    </w:p>
    <w:p w14:paraId="4430A1D3" w14:textId="77777777" w:rsidR="00E35DF4" w:rsidRDefault="00000000">
      <w:pPr>
        <w:ind w:left="730" w:right="27"/>
      </w:pPr>
      <w:r>
        <w:t xml:space="preserve">. </w:t>
      </w:r>
    </w:p>
    <w:p w14:paraId="18BD05E7" w14:textId="77777777" w:rsidR="00E35DF4" w:rsidRDefault="00000000">
      <w:pPr>
        <w:ind w:left="-5" w:right="27"/>
      </w:pPr>
      <w:r>
        <w:t xml:space="preserve">- IV sezione:  </w:t>
      </w:r>
    </w:p>
    <w:p w14:paraId="26983820" w14:textId="77777777" w:rsidR="00E35DF4" w:rsidRDefault="00000000">
      <w:pPr>
        <w:spacing w:after="1067"/>
        <w:ind w:left="370" w:right="27"/>
      </w:pPr>
      <w:r>
        <w:rPr>
          <w:rFonts w:ascii="Segoe UI Symbol" w:eastAsia="Segoe UI Symbol" w:hAnsi="Segoe UI Symbol" w:cs="Segoe UI Symbol"/>
        </w:rPr>
        <w:t xml:space="preserve">➢ </w:t>
      </w:r>
      <w:r>
        <w:t xml:space="preserve">1° classificato: opere di o su Guido Gozzano e targa di partecipazione </w:t>
      </w:r>
    </w:p>
    <w:p w14:paraId="38ADE8DC" w14:textId="77777777" w:rsidR="00E35DF4" w:rsidRDefault="00000000">
      <w:pPr>
        <w:spacing w:after="1392"/>
        <w:ind w:left="-5" w:right="27"/>
      </w:pPr>
      <w:r>
        <w:t xml:space="preserve">La Giuria ha la facoltà di attribuire segnalazioni e premi speciali per lavori giudicati particolarmente meritevoli. </w:t>
      </w:r>
    </w:p>
    <w:p w14:paraId="02CB1379" w14:textId="77777777" w:rsidR="00E35DF4" w:rsidRDefault="00000000">
      <w:pPr>
        <w:pStyle w:val="Titolo1"/>
      </w:pPr>
      <w:r>
        <w:rPr>
          <w:b w:val="0"/>
        </w:rPr>
        <w:lastRenderedPageBreak/>
        <w:t xml:space="preserve">Art 5: </w:t>
      </w:r>
      <w:r>
        <w:t>Premiazione</w:t>
      </w:r>
      <w:r>
        <w:rPr>
          <w:b w:val="0"/>
          <w:u w:val="none"/>
        </w:rPr>
        <w:t xml:space="preserve"> </w:t>
      </w:r>
    </w:p>
    <w:p w14:paraId="43B6AA60" w14:textId="77777777" w:rsidR="00E35DF4" w:rsidRDefault="00000000">
      <w:pPr>
        <w:spacing w:after="0" w:line="482" w:lineRule="auto"/>
        <w:ind w:left="-5" w:right="27"/>
      </w:pPr>
      <w:r>
        <w:t xml:space="preserve">La premiazione avrà luogo ad </w:t>
      </w:r>
      <w:r>
        <w:rPr>
          <w:b/>
        </w:rPr>
        <w:t>Agliè Canavese</w:t>
      </w:r>
      <w:r>
        <w:t xml:space="preserve"> nella villa gozzaniana “</w:t>
      </w:r>
      <w:r>
        <w:rPr>
          <w:b/>
        </w:rPr>
        <w:t>Il Meleto”</w:t>
      </w:r>
      <w:r>
        <w:t xml:space="preserve"> sabato </w:t>
      </w:r>
      <w:r>
        <w:rPr>
          <w:b/>
        </w:rPr>
        <w:t>14 settembre 2024 alle ore 16</w:t>
      </w:r>
      <w:r>
        <w:t xml:space="preserve">.  </w:t>
      </w:r>
    </w:p>
    <w:p w14:paraId="51B2FF2A" w14:textId="77777777" w:rsidR="00E35DF4" w:rsidRDefault="00000000">
      <w:pPr>
        <w:spacing w:after="832"/>
        <w:ind w:left="-5" w:right="27"/>
      </w:pPr>
      <w:r>
        <w:t xml:space="preserve">Condizione imprescindibile per l’attribuzione dei premi è la presenza dei vincitori o di loro delegati. </w:t>
      </w:r>
    </w:p>
    <w:p w14:paraId="5AF3DA61" w14:textId="77777777" w:rsidR="00E35DF4" w:rsidRDefault="00000000">
      <w:pPr>
        <w:spacing w:after="560" w:line="482" w:lineRule="auto"/>
        <w:ind w:left="-5" w:right="27"/>
      </w:pPr>
      <w:r>
        <w:t xml:space="preserve">Per ulteriori informazioni sul concorso è possibile inviare una mail all’ </w:t>
      </w:r>
      <w:proofErr w:type="gramStart"/>
      <w:r>
        <w:t xml:space="preserve">indirizzo:   </w:t>
      </w:r>
      <w:proofErr w:type="gramEnd"/>
      <w:r>
        <w:fldChar w:fldCharType="begin"/>
      </w:r>
      <w:r>
        <w:instrText xml:space="preserve"> HYPERLINK  "mailto:gliamicidiguidogozzano@virgilio.it" </w:instrText>
      </w:r>
      <w:r>
        <w:fldChar w:fldCharType="separate"/>
      </w:r>
      <w:r>
        <w:rPr>
          <w:rStyle w:val="Collegamentoipertestuale"/>
          <w:b/>
        </w:rPr>
        <w:t>gliamicidiguidogozzano@virgilio.it</w:t>
      </w:r>
      <w:r>
        <w:rPr>
          <w:rStyle w:val="Collegamentoipertestuale"/>
          <w:b/>
        </w:rPr>
        <w:fldChar w:fldCharType="end"/>
      </w:r>
      <w:r>
        <w:rPr>
          <w:b/>
        </w:rPr>
        <w:t xml:space="preserve"> </w:t>
      </w:r>
    </w:p>
    <w:p w14:paraId="580D9932" w14:textId="77777777" w:rsidR="00E35DF4" w:rsidRDefault="00000000">
      <w:pPr>
        <w:spacing w:after="560" w:line="482" w:lineRule="auto"/>
        <w:ind w:left="-5" w:right="27"/>
      </w:pPr>
      <w:r>
        <w:t xml:space="preserve">o consultare il sito </w:t>
      </w:r>
      <w:proofErr w:type="gramStart"/>
      <w:r>
        <w:t xml:space="preserve">web:  </w:t>
      </w:r>
      <w:r>
        <w:rPr>
          <w:b/>
          <w:u w:val="single" w:color="000000"/>
        </w:rPr>
        <w:t>http://amicidiguidogozzano.jimdo.com</w:t>
      </w:r>
      <w:proofErr w:type="gramEnd"/>
      <w:r>
        <w:t xml:space="preserve"> </w:t>
      </w:r>
    </w:p>
    <w:p w14:paraId="1CBB0AD4" w14:textId="77777777" w:rsidR="00E35DF4" w:rsidRDefault="00000000">
      <w:pPr>
        <w:spacing w:after="256" w:line="264" w:lineRule="auto"/>
        <w:ind w:left="-5" w:right="1108"/>
        <w:sectPr w:rsidR="00E35DF4">
          <w:pgSz w:w="11900" w:h="16820"/>
          <w:pgMar w:top="1420" w:right="1094" w:bottom="1410" w:left="1134" w:header="720" w:footer="720" w:gutter="0"/>
          <w:cols w:space="720"/>
        </w:sectPr>
      </w:pPr>
      <w:r>
        <w:rPr>
          <w:b/>
        </w:rPr>
        <w:t xml:space="preserve">La manifestazione non ha fini di lucro.  </w:t>
      </w:r>
      <w:r>
        <w:t xml:space="preserve"> </w:t>
      </w:r>
    </w:p>
    <w:p w14:paraId="4E9B1D90" w14:textId="77777777" w:rsidR="00E35DF4" w:rsidRDefault="00E35DF4">
      <w:pPr>
        <w:spacing w:after="0" w:line="254" w:lineRule="auto"/>
        <w:ind w:left="0" w:right="0" w:firstLine="0"/>
      </w:pPr>
    </w:p>
    <w:sectPr w:rsidR="00E35DF4"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0F1E" w14:textId="77777777" w:rsidR="00976DE3" w:rsidRDefault="00976DE3">
      <w:pPr>
        <w:spacing w:after="0" w:line="240" w:lineRule="auto"/>
      </w:pPr>
      <w:r>
        <w:separator/>
      </w:r>
    </w:p>
  </w:endnote>
  <w:endnote w:type="continuationSeparator" w:id="0">
    <w:p w14:paraId="3E2780E0" w14:textId="77777777" w:rsidR="00976DE3" w:rsidRDefault="009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8081" w14:textId="77777777" w:rsidR="00976DE3" w:rsidRDefault="00976DE3">
      <w:pPr>
        <w:spacing w:after="0" w:line="240" w:lineRule="auto"/>
      </w:pPr>
      <w:r>
        <w:separator/>
      </w:r>
    </w:p>
  </w:footnote>
  <w:footnote w:type="continuationSeparator" w:id="0">
    <w:p w14:paraId="74ADFE25" w14:textId="77777777" w:rsidR="00976DE3" w:rsidRDefault="0097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F16"/>
    <w:multiLevelType w:val="multilevel"/>
    <w:tmpl w:val="F580D226"/>
    <w:lvl w:ilvl="0">
      <w:start w:val="1"/>
      <w:numFmt w:val="upperRoman"/>
      <w:lvlText w:val="%1"/>
      <w:lvlJc w:val="left"/>
      <w:pPr>
        <w:ind w:left="2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7A01596"/>
    <w:multiLevelType w:val="multilevel"/>
    <w:tmpl w:val="B5AE86CA"/>
    <w:lvl w:ilvl="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86D39F4"/>
    <w:multiLevelType w:val="multilevel"/>
    <w:tmpl w:val="00147BCE"/>
    <w:lvl w:ilvl="0">
      <w:numFmt w:val="bullet"/>
      <w:lvlText w:val="➢"/>
      <w:lvlJc w:val="left"/>
      <w:pPr>
        <w:ind w:left="7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4DF2932"/>
    <w:multiLevelType w:val="multilevel"/>
    <w:tmpl w:val="3F400AA4"/>
    <w:lvl w:ilvl="0">
      <w:start w:val="1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E1D370D"/>
    <w:multiLevelType w:val="multilevel"/>
    <w:tmpl w:val="4824EF70"/>
    <w:lvl w:ilvl="0">
      <w:numFmt w:val="bullet"/>
      <w:lvlText w:val="➢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56C347A"/>
    <w:multiLevelType w:val="multilevel"/>
    <w:tmpl w:val="DC924B38"/>
    <w:lvl w:ilvl="0">
      <w:numFmt w:val="bullet"/>
      <w:lvlText w:val="➢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727E2593"/>
    <w:multiLevelType w:val="multilevel"/>
    <w:tmpl w:val="5C8AB17E"/>
    <w:lvl w:ilvl="0">
      <w:numFmt w:val="bullet"/>
      <w:lvlText w:val="-"/>
      <w:lvlJc w:val="left"/>
      <w:pPr>
        <w:ind w:left="147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558860448">
    <w:abstractNumId w:val="3"/>
  </w:num>
  <w:num w:numId="2" w16cid:durableId="984549399">
    <w:abstractNumId w:val="1"/>
  </w:num>
  <w:num w:numId="3" w16cid:durableId="1133212996">
    <w:abstractNumId w:val="0"/>
  </w:num>
  <w:num w:numId="4" w16cid:durableId="1629430422">
    <w:abstractNumId w:val="6"/>
  </w:num>
  <w:num w:numId="5" w16cid:durableId="85611698">
    <w:abstractNumId w:val="2"/>
  </w:num>
  <w:num w:numId="6" w16cid:durableId="401220685">
    <w:abstractNumId w:val="5"/>
  </w:num>
  <w:num w:numId="7" w16cid:durableId="810558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5DF4"/>
    <w:rsid w:val="007A2790"/>
    <w:rsid w:val="00976DE3"/>
    <w:rsid w:val="00B47A43"/>
    <w:rsid w:val="00E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39C0"/>
  <w15:docId w15:val="{112CC1B3-9F52-4481-9B18-843DD39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68" w:line="247" w:lineRule="auto"/>
      <w:ind w:left="10" w:right="4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62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 w:cs="Arial"/>
      <w:b/>
      <w:color w:val="000000"/>
      <w:sz w:val="24"/>
      <w:u w:val="single" w:color="00000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549B-E129-4D8D-A242-47F8AA2C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premio 2023</dc:title>
  <dc:subject/>
  <dc:creator>Elisabetta</dc:creator>
  <cp:lastModifiedBy>Elisabetta</cp:lastModifiedBy>
  <cp:revision>2</cp:revision>
  <dcterms:created xsi:type="dcterms:W3CDTF">2024-01-14T12:44:00Z</dcterms:created>
  <dcterms:modified xsi:type="dcterms:W3CDTF">2024-01-14T12:44:00Z</dcterms:modified>
</cp:coreProperties>
</file>